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283"/>
      </w:tblGrid>
      <w:tr w:rsidR="000E3A74" w:rsidTr="0024362C">
        <w:tc>
          <w:tcPr>
            <w:tcW w:w="5495" w:type="dxa"/>
          </w:tcPr>
          <w:p w:rsidR="000E3A74" w:rsidRDefault="000E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0E3A74" w:rsidRDefault="0096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D0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="005E1952" w:rsidRPr="003E269C">
              <w:rPr>
                <w:rFonts w:ascii="Times New Roman" w:hAnsi="Times New Roman" w:cs="Times New Roman"/>
                <w:sz w:val="24"/>
                <w:szCs w:val="24"/>
              </w:rPr>
              <w:t>„Novatoriškų ugdymo(si) praktikų taikymas gerinant mokinių mokymosi pasiekimus“</w:t>
            </w:r>
            <w:r w:rsidR="005E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mokymosi mobilu</w:t>
            </w:r>
            <w:r w:rsidR="00F631B4">
              <w:rPr>
                <w:rFonts w:ascii="Times New Roman" w:hAnsi="Times New Roman"/>
                <w:sz w:val="24"/>
                <w:szCs w:val="24"/>
              </w:rPr>
              <w:t>mo dalyvių atrankos vykdymo tvar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kos aprašo </w:t>
            </w:r>
            <w:r w:rsidR="00F631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priedas</w:t>
            </w:r>
          </w:p>
        </w:tc>
      </w:tr>
    </w:tbl>
    <w:p w:rsidR="0007334C" w:rsidRDefault="0007334C">
      <w:pPr>
        <w:rPr>
          <w:rFonts w:ascii="Times New Roman" w:hAnsi="Times New Roman" w:cs="Times New Roman"/>
          <w:sz w:val="24"/>
          <w:szCs w:val="24"/>
        </w:rPr>
      </w:pPr>
    </w:p>
    <w:p w:rsidR="000E3A74" w:rsidRDefault="000E3A74" w:rsidP="000E3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7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151505" cy="6750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B4" w:rsidRDefault="000E3A74" w:rsidP="00965A67">
      <w:pPr>
        <w:jc w:val="center"/>
        <w:rPr>
          <w:rFonts w:ascii="Times New Roman" w:hAnsi="Times New Roman"/>
          <w:b/>
          <w:sz w:val="24"/>
          <w:szCs w:val="24"/>
        </w:rPr>
      </w:pPr>
      <w:r w:rsidRPr="00965A67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5E1952" w:rsidRPr="003E269C">
        <w:rPr>
          <w:rFonts w:ascii="Times New Roman" w:hAnsi="Times New Roman" w:cs="Times New Roman"/>
          <w:b/>
          <w:sz w:val="24"/>
          <w:szCs w:val="24"/>
        </w:rPr>
        <w:t>„NOVATORIŠKŲ UGDYMO(SI) PRAKTIKŲ TAIKYMAS GERINA</w:t>
      </w:r>
      <w:r w:rsidR="005E1952">
        <w:rPr>
          <w:rFonts w:ascii="Times New Roman" w:hAnsi="Times New Roman" w:cs="Times New Roman"/>
          <w:b/>
          <w:sz w:val="24"/>
          <w:szCs w:val="24"/>
        </w:rPr>
        <w:t>NT MOKINIŲ MOKYMOSI PASIEKIMUS“</w:t>
      </w:r>
      <w:r w:rsidRPr="00965A67">
        <w:rPr>
          <w:rFonts w:ascii="Times New Roman" w:hAnsi="Times New Roman"/>
          <w:b/>
          <w:sz w:val="24"/>
          <w:szCs w:val="24"/>
        </w:rPr>
        <w:t xml:space="preserve"> </w:t>
      </w:r>
      <w:r w:rsidR="00965A67" w:rsidRPr="00965A67">
        <w:rPr>
          <w:rFonts w:ascii="Times New Roman" w:hAnsi="Times New Roman"/>
          <w:b/>
          <w:sz w:val="24"/>
          <w:szCs w:val="24"/>
        </w:rPr>
        <w:t>PAGAL ERASMUS+ PROGRAMOS 1 PAGRINDINĮ VEIKSMĄ, DOTACIJOS SUTAR</w:t>
      </w:r>
      <w:r w:rsidR="005E1952">
        <w:rPr>
          <w:rFonts w:ascii="Times New Roman" w:hAnsi="Times New Roman"/>
          <w:b/>
          <w:sz w:val="24"/>
          <w:szCs w:val="24"/>
        </w:rPr>
        <w:t>T</w:t>
      </w:r>
      <w:r w:rsidR="00965A67" w:rsidRPr="00965A67">
        <w:rPr>
          <w:rFonts w:ascii="Times New Roman" w:hAnsi="Times New Roman"/>
          <w:b/>
          <w:sz w:val="24"/>
          <w:szCs w:val="24"/>
        </w:rPr>
        <w:t xml:space="preserve">IES NR. </w:t>
      </w:r>
      <w:r w:rsidR="005E1952" w:rsidRPr="005E1952">
        <w:rPr>
          <w:rFonts w:ascii="Times New Roman" w:hAnsi="Times New Roman" w:cs="Times New Roman"/>
          <w:b/>
          <w:sz w:val="24"/>
          <w:szCs w:val="24"/>
        </w:rPr>
        <w:t>2018-1-LT01-KA101-046930</w:t>
      </w:r>
      <w:r w:rsidR="00965A67" w:rsidRPr="005E1952">
        <w:rPr>
          <w:rFonts w:ascii="Times New Roman" w:hAnsi="Times New Roman"/>
          <w:b/>
          <w:sz w:val="24"/>
          <w:szCs w:val="24"/>
        </w:rPr>
        <w:t>,</w:t>
      </w:r>
      <w:r w:rsidR="00965A67" w:rsidRPr="00965A67">
        <w:rPr>
          <w:rFonts w:ascii="Times New Roman" w:hAnsi="Times New Roman"/>
          <w:b/>
          <w:sz w:val="24"/>
          <w:szCs w:val="24"/>
        </w:rPr>
        <w:t xml:space="preserve"> </w:t>
      </w:r>
    </w:p>
    <w:p w:rsidR="00965A67" w:rsidRDefault="00965A67" w:rsidP="00965A67">
      <w:pPr>
        <w:jc w:val="center"/>
        <w:rPr>
          <w:rFonts w:ascii="Times New Roman" w:hAnsi="Times New Roman"/>
          <w:b/>
          <w:sz w:val="24"/>
          <w:szCs w:val="24"/>
        </w:rPr>
      </w:pPr>
      <w:r w:rsidRPr="00965A67">
        <w:rPr>
          <w:rFonts w:ascii="Times New Roman" w:hAnsi="Times New Roman"/>
          <w:b/>
          <w:sz w:val="24"/>
          <w:szCs w:val="24"/>
        </w:rPr>
        <w:t>PARAIŠKA MOKYMOSI MOBILUMO DALYVIŲ ATRANKAI</w:t>
      </w:r>
    </w:p>
    <w:p w:rsidR="005A00C2" w:rsidRDefault="00965A67" w:rsidP="005A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UŽPILDYTĄ </w:t>
      </w:r>
      <w:r w:rsidR="00656F76">
        <w:rPr>
          <w:rFonts w:ascii="Times New Roman" w:hAnsi="Times New Roman"/>
          <w:b/>
          <w:sz w:val="24"/>
          <w:szCs w:val="24"/>
        </w:rPr>
        <w:t xml:space="preserve">IKI KOMISIJOS NURODYTOS DATOS </w:t>
      </w:r>
      <w:r>
        <w:rPr>
          <w:rFonts w:ascii="Times New Roman" w:hAnsi="Times New Roman"/>
          <w:b/>
          <w:sz w:val="24"/>
          <w:szCs w:val="24"/>
        </w:rPr>
        <w:t xml:space="preserve">PATEIKTI </w:t>
      </w:r>
    </w:p>
    <w:p w:rsidR="00656F76" w:rsidRDefault="00656F76" w:rsidP="005A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A67" w:rsidRDefault="00656F76" w:rsidP="005A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965A67">
        <w:rPr>
          <w:rFonts w:ascii="Times New Roman" w:hAnsi="Times New Roman"/>
          <w:b/>
          <w:sz w:val="24"/>
          <w:szCs w:val="24"/>
        </w:rPr>
        <w:t>dresu</w:t>
      </w:r>
      <w:r w:rsidR="005A00C2">
        <w:rPr>
          <w:rFonts w:ascii="Times New Roman" w:hAnsi="Times New Roman"/>
          <w:b/>
          <w:sz w:val="24"/>
          <w:szCs w:val="24"/>
        </w:rPr>
        <w:t xml:space="preserve"> Laisvės a. 12, Prienai, 227 kab.</w:t>
      </w:r>
      <w:r w:rsidR="00F631B4">
        <w:rPr>
          <w:rFonts w:ascii="Times New Roman" w:hAnsi="Times New Roman"/>
          <w:b/>
          <w:sz w:val="24"/>
          <w:szCs w:val="24"/>
        </w:rPr>
        <w:t xml:space="preserve"> (arba 229 kab.)</w:t>
      </w:r>
    </w:p>
    <w:p w:rsidR="005A00C2" w:rsidRDefault="00656F76" w:rsidP="005A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442F87">
        <w:rPr>
          <w:rFonts w:ascii="Times New Roman" w:hAnsi="Times New Roman"/>
          <w:b/>
          <w:sz w:val="24"/>
          <w:szCs w:val="24"/>
        </w:rPr>
        <w:t>l. paštu</w:t>
      </w:r>
      <w:r w:rsidR="005A00C2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442F87" w:rsidRPr="006F666B">
          <w:rPr>
            <w:rStyle w:val="Hipersaitas"/>
            <w:rFonts w:ascii="Times New Roman" w:hAnsi="Times New Roman"/>
            <w:b/>
            <w:sz w:val="24"/>
            <w:szCs w:val="24"/>
          </w:rPr>
          <w:t>rimvydas.zailskas@prienai.lt</w:t>
        </w:r>
      </w:hyperlink>
      <w:r w:rsidR="00F631B4">
        <w:rPr>
          <w:rFonts w:ascii="Times New Roman" w:hAnsi="Times New Roman"/>
          <w:b/>
          <w:sz w:val="24"/>
          <w:szCs w:val="24"/>
        </w:rPr>
        <w:t xml:space="preserve"> </w:t>
      </w:r>
      <w:r w:rsidR="005A00C2">
        <w:rPr>
          <w:rFonts w:ascii="Times New Roman" w:hAnsi="Times New Roman"/>
          <w:b/>
          <w:sz w:val="24"/>
          <w:szCs w:val="24"/>
        </w:rPr>
        <w:t xml:space="preserve"> </w:t>
      </w:r>
      <w:r w:rsidR="00F631B4">
        <w:rPr>
          <w:rFonts w:ascii="Times New Roman" w:hAnsi="Times New Roman"/>
          <w:b/>
          <w:sz w:val="24"/>
          <w:szCs w:val="24"/>
        </w:rPr>
        <w:t xml:space="preserve">(arba </w:t>
      </w:r>
      <w:hyperlink r:id="rId9" w:history="1">
        <w:r w:rsidR="00442F87" w:rsidRPr="006F666B">
          <w:rPr>
            <w:rStyle w:val="Hipersaitas"/>
            <w:rFonts w:ascii="Times New Roman" w:hAnsi="Times New Roman"/>
            <w:b/>
            <w:sz w:val="24"/>
            <w:szCs w:val="24"/>
          </w:rPr>
          <w:t>renata.pavlaviciene@prienai.lt</w:t>
        </w:r>
      </w:hyperlink>
      <w:r w:rsidR="005A00C2">
        <w:rPr>
          <w:rFonts w:ascii="Times New Roman" w:hAnsi="Times New Roman"/>
          <w:b/>
          <w:sz w:val="24"/>
          <w:szCs w:val="24"/>
        </w:rPr>
        <w:t xml:space="preserve"> </w:t>
      </w:r>
      <w:r w:rsidR="00F631B4">
        <w:rPr>
          <w:rFonts w:ascii="Times New Roman" w:hAnsi="Times New Roman"/>
          <w:b/>
          <w:sz w:val="24"/>
          <w:szCs w:val="24"/>
        </w:rPr>
        <w:t>)</w:t>
      </w:r>
    </w:p>
    <w:p w:rsidR="00965A67" w:rsidRPr="00656F76" w:rsidRDefault="00965A67" w:rsidP="005A00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5A67" w:rsidRPr="006F74FD" w:rsidRDefault="00526DF7" w:rsidP="00965A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6F74FD">
        <w:rPr>
          <w:rFonts w:ascii="Times New Roman" w:hAnsi="Times New Roman"/>
          <w:b/>
          <w:sz w:val="24"/>
          <w:szCs w:val="24"/>
        </w:rPr>
        <w:t xml:space="preserve">retenduojančio </w:t>
      </w:r>
      <w:r>
        <w:rPr>
          <w:rFonts w:ascii="Times New Roman" w:hAnsi="Times New Roman"/>
          <w:b/>
          <w:sz w:val="24"/>
          <w:szCs w:val="24"/>
        </w:rPr>
        <w:t>d</w:t>
      </w:r>
      <w:r w:rsidR="006F74FD" w:rsidRPr="006F74FD">
        <w:rPr>
          <w:rFonts w:ascii="Times New Roman" w:hAnsi="Times New Roman"/>
          <w:b/>
          <w:sz w:val="24"/>
          <w:szCs w:val="24"/>
        </w:rPr>
        <w:t>alyvauti m</w:t>
      </w:r>
      <w:r w:rsidR="00965A67" w:rsidRPr="006F74FD">
        <w:rPr>
          <w:rFonts w:ascii="Times New Roman" w:hAnsi="Times New Roman"/>
          <w:b/>
          <w:sz w:val="24"/>
          <w:szCs w:val="24"/>
        </w:rPr>
        <w:t xml:space="preserve">okymosi mobilume </w:t>
      </w:r>
      <w:r w:rsidR="00FA24EE" w:rsidRPr="006F74FD">
        <w:rPr>
          <w:rFonts w:ascii="Times New Roman" w:hAnsi="Times New Roman"/>
          <w:b/>
          <w:sz w:val="24"/>
          <w:szCs w:val="24"/>
        </w:rPr>
        <w:t>mokyklos vadovo</w:t>
      </w:r>
      <w:r w:rsidR="00965A67" w:rsidRPr="006F74FD">
        <w:rPr>
          <w:rFonts w:ascii="Times New Roman" w:hAnsi="Times New Roman"/>
          <w:b/>
          <w:sz w:val="24"/>
          <w:szCs w:val="24"/>
        </w:rPr>
        <w:t xml:space="preserve"> vardas ir pavardė</w:t>
      </w:r>
    </w:p>
    <w:p w:rsidR="00965A67" w:rsidRDefault="00965A67" w:rsidP="0096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BB7CDF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709F4" w:rsidRPr="001709F4" w:rsidRDefault="001709F4" w:rsidP="001111B8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9F4">
        <w:rPr>
          <w:rFonts w:ascii="Times New Roman" w:hAnsi="Times New Roman" w:cs="Times New Roman"/>
          <w:sz w:val="24"/>
          <w:szCs w:val="24"/>
        </w:rPr>
        <w:t>Gimimo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5A67" w:rsidRDefault="00777CD9" w:rsidP="00965A67">
      <w:pPr>
        <w:jc w:val="both"/>
        <w:rPr>
          <w:rFonts w:ascii="Times New Roman" w:hAnsi="Times New Roman" w:cs="Times New Roman"/>
          <w:sz w:val="24"/>
          <w:szCs w:val="24"/>
        </w:rPr>
      </w:pPr>
      <w:r w:rsidRPr="00777CD9">
        <w:rPr>
          <w:rFonts w:ascii="Times New Roman" w:hAnsi="Times New Roman" w:cs="Times New Roman"/>
          <w:sz w:val="24"/>
          <w:szCs w:val="24"/>
        </w:rPr>
        <w:t>Elektroninio</w:t>
      </w:r>
      <w:r>
        <w:rPr>
          <w:rFonts w:ascii="Times New Roman" w:hAnsi="Times New Roman" w:cs="Times New Roman"/>
          <w:sz w:val="24"/>
          <w:szCs w:val="24"/>
        </w:rPr>
        <w:t xml:space="preserve"> pašto adresas _____________________</w:t>
      </w:r>
      <w:r w:rsidR="00BB7CD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7CD9" w:rsidRDefault="00777CD9" w:rsidP="00965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Nr. </w:t>
      </w:r>
      <w:r w:rsidR="00BD05A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B7CD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05A0" w:rsidRDefault="00BD05A0" w:rsidP="00965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Adresas ___________________________________</w:t>
      </w:r>
      <w:r w:rsidR="00BB7C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637A" w:rsidRPr="00BB7CDF" w:rsidRDefault="003D637A" w:rsidP="00965A67">
      <w:pPr>
        <w:jc w:val="both"/>
        <w:rPr>
          <w:rFonts w:ascii="Times New Roman" w:hAnsi="Times New Roman" w:cs="Times New Roman"/>
          <w:sz w:val="24"/>
          <w:szCs w:val="24"/>
        </w:rPr>
      </w:pPr>
      <w:r w:rsidRPr="00BB7CDF">
        <w:rPr>
          <w:rFonts w:ascii="Times New Roman" w:hAnsi="Times New Roman" w:cs="Times New Roman"/>
          <w:sz w:val="24"/>
          <w:szCs w:val="24"/>
        </w:rPr>
        <w:t>Darbovietė_______________________________</w:t>
      </w:r>
      <w:r w:rsidR="00BB7C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B7CDF">
        <w:rPr>
          <w:rFonts w:ascii="Times New Roman" w:hAnsi="Times New Roman" w:cs="Times New Roman"/>
          <w:sz w:val="24"/>
          <w:szCs w:val="24"/>
        </w:rPr>
        <w:tab/>
      </w:r>
    </w:p>
    <w:p w:rsidR="003D637A" w:rsidRPr="00BB7CDF" w:rsidRDefault="003D637A" w:rsidP="00965A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CDF">
        <w:rPr>
          <w:rFonts w:ascii="Times New Roman" w:hAnsi="Times New Roman" w:cs="Times New Roman"/>
          <w:sz w:val="24"/>
          <w:szCs w:val="24"/>
        </w:rPr>
        <w:t>Pareigos _____________________</w:t>
      </w:r>
    </w:p>
    <w:p w:rsidR="00BD05A0" w:rsidRDefault="003D637A" w:rsidP="0096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CDF">
        <w:rPr>
          <w:rFonts w:ascii="Times New Roman" w:hAnsi="Times New Roman" w:cs="Times New Roman"/>
          <w:sz w:val="24"/>
          <w:szCs w:val="24"/>
        </w:rPr>
        <w:t>Vadybinio darbo stažas šioje mokykloje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="00BB7CD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27E59" w:rsidRPr="00C27E59" w:rsidRDefault="00FE6B05" w:rsidP="00965A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59">
        <w:rPr>
          <w:rFonts w:ascii="Times New Roman" w:hAnsi="Times New Roman" w:cs="Times New Roman"/>
          <w:sz w:val="24"/>
          <w:szCs w:val="24"/>
        </w:rPr>
        <w:t>Kursų pavadinimas</w:t>
      </w:r>
      <w:r>
        <w:rPr>
          <w:rFonts w:ascii="Times New Roman" w:hAnsi="Times New Roman" w:cs="Times New Roman"/>
          <w:sz w:val="24"/>
          <w:szCs w:val="24"/>
        </w:rPr>
        <w:t>, šalis, į kurią vykstama</w:t>
      </w:r>
      <w:r w:rsidR="00C27E59" w:rsidRPr="00C27E5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05A0" w:rsidRDefault="00BD05A0" w:rsidP="00965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5A0" w:rsidRPr="005E37FB" w:rsidRDefault="00BD05A0" w:rsidP="0096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FB">
        <w:rPr>
          <w:rFonts w:ascii="Times New Roman" w:hAnsi="Times New Roman" w:cs="Times New Roman"/>
          <w:b/>
          <w:sz w:val="24"/>
          <w:szCs w:val="24"/>
        </w:rPr>
        <w:t xml:space="preserve">Anglų kalbos mokėjimą pagrindžiantis dokumentas </w:t>
      </w:r>
    </w:p>
    <w:p w:rsidR="00BD05A0" w:rsidRDefault="00BD05A0" w:rsidP="00965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443C22" w:rsidRDefault="00BD05A0" w:rsidP="00965A6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D05A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BD05A0">
        <w:rPr>
          <w:rFonts w:ascii="Times New Roman" w:hAnsi="Times New Roman" w:cs="Times New Roman"/>
          <w:i/>
          <w:sz w:val="20"/>
          <w:szCs w:val="20"/>
        </w:rPr>
        <w:t xml:space="preserve"> (pavadinimas, išdavimo data, numeris, išdavusios institucijos pavadinimas)</w:t>
      </w:r>
    </w:p>
    <w:p w:rsidR="00443C22" w:rsidRPr="005E37FB" w:rsidRDefault="0024362C" w:rsidP="0096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 tobulinote kvalifikaciją </w:t>
      </w:r>
      <w:r w:rsidR="003D637A">
        <w:rPr>
          <w:rFonts w:ascii="Times New Roman" w:hAnsi="Times New Roman" w:cs="Times New Roman"/>
          <w:b/>
          <w:sz w:val="24"/>
          <w:szCs w:val="24"/>
        </w:rPr>
        <w:t xml:space="preserve">užsienyje </w:t>
      </w:r>
      <w:r>
        <w:rPr>
          <w:rFonts w:ascii="Times New Roman" w:hAnsi="Times New Roman" w:cs="Times New Roman"/>
          <w:b/>
          <w:sz w:val="24"/>
          <w:szCs w:val="24"/>
        </w:rPr>
        <w:t>pagal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+“ programą per pastaruosius 3 metus? Jei taip, parašykite</w:t>
      </w:r>
      <w:r w:rsidR="003D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kur</w:t>
      </w:r>
      <w:r w:rsidR="003D637A">
        <w:rPr>
          <w:rFonts w:ascii="Times New Roman" w:hAnsi="Times New Roman" w:cs="Times New Roman"/>
          <w:b/>
          <w:sz w:val="24"/>
          <w:szCs w:val="24"/>
        </w:rPr>
        <w:t>, kada</w:t>
      </w:r>
      <w:r>
        <w:rPr>
          <w:rFonts w:ascii="Times New Roman" w:hAnsi="Times New Roman" w:cs="Times New Roman"/>
          <w:b/>
          <w:sz w:val="24"/>
          <w:szCs w:val="24"/>
        </w:rPr>
        <w:t xml:space="preserve"> ir kokia tema.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B" w:rsidTr="005E37FB">
        <w:tc>
          <w:tcPr>
            <w:tcW w:w="9854" w:type="dxa"/>
          </w:tcPr>
          <w:p w:rsidR="005E37FB" w:rsidRDefault="005E37FB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FB" w:rsidRDefault="005E37FB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FB" w:rsidRDefault="005E37FB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7FB" w:rsidRPr="005E37FB" w:rsidRDefault="005E37FB" w:rsidP="0096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FB">
        <w:rPr>
          <w:rFonts w:ascii="Times New Roman" w:hAnsi="Times New Roman" w:cs="Times New Roman"/>
          <w:b/>
          <w:sz w:val="24"/>
          <w:szCs w:val="24"/>
        </w:rPr>
        <w:t>Kokie motyvai paskatino dalyvauti atrankoje, kokias kompetencijas tikitės patobulinti?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B" w:rsidTr="005E37FB">
        <w:tc>
          <w:tcPr>
            <w:tcW w:w="9854" w:type="dxa"/>
          </w:tcPr>
          <w:p w:rsidR="005E37FB" w:rsidRDefault="005E37FB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FB" w:rsidRDefault="005E37FB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7A" w:rsidRDefault="003D637A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FB" w:rsidRDefault="005E37FB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FB" w:rsidRDefault="005E37FB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7FB" w:rsidRDefault="005E37FB" w:rsidP="00965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7FB" w:rsidRPr="0024362C" w:rsidRDefault="008F1DD2" w:rsidP="0096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Kokius tikslus ir k</w:t>
      </w:r>
      <w:r w:rsidR="005A00C2" w:rsidRPr="0024362C">
        <w:rPr>
          <w:rFonts w:ascii="Times New Roman" w:hAnsi="Times New Roman" w:cs="Times New Roman"/>
          <w:b/>
          <w:sz w:val="24"/>
          <w:szCs w:val="24"/>
        </w:rPr>
        <w:t>valifikacijos kėlimo prioritetus įvardijote reflek</w:t>
      </w:r>
      <w:r w:rsidR="003D637A">
        <w:rPr>
          <w:rFonts w:ascii="Times New Roman" w:hAnsi="Times New Roman" w:cs="Times New Roman"/>
          <w:b/>
          <w:sz w:val="24"/>
          <w:szCs w:val="24"/>
        </w:rPr>
        <w:t>sinio pokalbio su Švietimo skyriaus vedėju</w:t>
      </w:r>
      <w:r w:rsidR="006E01A1">
        <w:rPr>
          <w:rFonts w:ascii="Times New Roman" w:hAnsi="Times New Roman" w:cs="Times New Roman"/>
          <w:b/>
          <w:sz w:val="24"/>
          <w:szCs w:val="24"/>
        </w:rPr>
        <w:t xml:space="preserve"> (mokyklos direktoriumi)</w:t>
      </w:r>
      <w:r w:rsidR="005A00C2" w:rsidRPr="0024362C">
        <w:rPr>
          <w:rFonts w:ascii="Times New Roman" w:hAnsi="Times New Roman" w:cs="Times New Roman"/>
          <w:b/>
          <w:sz w:val="24"/>
          <w:szCs w:val="24"/>
        </w:rPr>
        <w:t xml:space="preserve"> metu?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0C2" w:rsidTr="005A00C2">
        <w:tc>
          <w:tcPr>
            <w:tcW w:w="9854" w:type="dxa"/>
          </w:tcPr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7A" w:rsidRDefault="003D637A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0C2" w:rsidRDefault="005A00C2" w:rsidP="00965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37A" w:rsidRPr="0024362C" w:rsidRDefault="005A00C2" w:rsidP="0096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2C">
        <w:rPr>
          <w:rFonts w:ascii="Times New Roman" w:hAnsi="Times New Roman" w:cs="Times New Roman"/>
          <w:b/>
          <w:sz w:val="24"/>
          <w:szCs w:val="24"/>
        </w:rPr>
        <w:t>Kaip planuojate panaudoti Mobilumo metu įgytą patirtį?</w:t>
      </w:r>
      <w:r w:rsidR="003D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7A" w:rsidRPr="003D637A">
        <w:rPr>
          <w:rFonts w:ascii="Times New Roman" w:hAnsi="Times New Roman" w:cs="Times New Roman"/>
          <w:sz w:val="24"/>
          <w:szCs w:val="24"/>
        </w:rPr>
        <w:t>(T.y., k</w:t>
      </w:r>
      <w:r w:rsidR="003D637A" w:rsidRPr="003D637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okį poveikį Jūsų mokymosi užsienyje veiklų rezultatai turės mokyklos mokymo (-si) proceso kaitai? </w:t>
      </w:r>
      <w:r w:rsidR="003D637A" w:rsidRPr="003D637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lt-LT"/>
        </w:rPr>
        <w:t>Kaip ketinate pagerinti</w:t>
      </w:r>
      <w:r w:rsidR="00375399" w:rsidRPr="003D637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lt-LT"/>
        </w:rPr>
        <w:t xml:space="preserve"> mokinių </w:t>
      </w:r>
      <w:r w:rsidR="0037539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lt-LT"/>
        </w:rPr>
        <w:t xml:space="preserve">anglų kalbos </w:t>
      </w:r>
      <w:r w:rsidR="00375399" w:rsidRPr="003D637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lt-LT"/>
        </w:rPr>
        <w:t>pasiekimus</w:t>
      </w:r>
      <w:r w:rsidR="003D637A" w:rsidRPr="003D637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lt-LT"/>
        </w:rPr>
        <w:t>, naudodamasis naujomis žiniomis bei kompetencijomis?</w:t>
      </w:r>
      <w:r w:rsidR="003D637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lt-LT"/>
        </w:rPr>
        <w:t>)</w:t>
      </w:r>
      <w:r w:rsidR="003D637A" w:rsidRPr="003D637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0C2" w:rsidTr="005A00C2">
        <w:tc>
          <w:tcPr>
            <w:tcW w:w="9854" w:type="dxa"/>
          </w:tcPr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2C" w:rsidRDefault="0024362C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7A" w:rsidRDefault="003D637A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7A" w:rsidRDefault="003D637A" w:rsidP="00965A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0C2" w:rsidRPr="0024362C" w:rsidRDefault="005A00C2" w:rsidP="00965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2C">
        <w:rPr>
          <w:rFonts w:ascii="Times New Roman" w:hAnsi="Times New Roman" w:cs="Times New Roman"/>
          <w:b/>
          <w:sz w:val="24"/>
          <w:szCs w:val="24"/>
        </w:rPr>
        <w:t>Kita informacija, rekomendacijos.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0C2" w:rsidTr="005A00C2">
        <w:tc>
          <w:tcPr>
            <w:tcW w:w="9854" w:type="dxa"/>
          </w:tcPr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C2" w:rsidRDefault="005A00C2" w:rsidP="0096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0C2" w:rsidRPr="0024362C" w:rsidRDefault="0024362C" w:rsidP="00965A6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(turimas rašytines rekomendacijas (originalus) pridėkite prie paraiškos)</w:t>
      </w:r>
    </w:p>
    <w:p w:rsidR="000E3A74" w:rsidRDefault="000E3A74" w:rsidP="000E3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0C2" w:rsidRDefault="00375399" w:rsidP="005A0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B04F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....-....</w:t>
      </w:r>
      <w:r w:rsidR="005A00C2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5A00C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0E3A74" w:rsidRPr="00375399" w:rsidRDefault="00B04FAC" w:rsidP="0037539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(data)                  </w:t>
      </w:r>
      <w:r w:rsidR="005A00C2">
        <w:rPr>
          <w:rFonts w:ascii="Times New Roman" w:hAnsi="Times New Roman" w:cs="Times New Roman"/>
          <w:i/>
          <w:sz w:val="20"/>
          <w:szCs w:val="20"/>
        </w:rPr>
        <w:t>(parašas)</w:t>
      </w:r>
      <w:r w:rsidR="005A00C2">
        <w:rPr>
          <w:rFonts w:ascii="Times New Roman" w:hAnsi="Times New Roman" w:cs="Times New Roman"/>
          <w:i/>
          <w:sz w:val="20"/>
          <w:szCs w:val="20"/>
        </w:rPr>
        <w:tab/>
      </w:r>
      <w:r w:rsidR="005A00C2">
        <w:rPr>
          <w:rFonts w:ascii="Times New Roman" w:hAnsi="Times New Roman" w:cs="Times New Roman"/>
          <w:i/>
          <w:sz w:val="20"/>
          <w:szCs w:val="20"/>
        </w:rPr>
        <w:tab/>
      </w:r>
      <w:r w:rsidR="005A00C2">
        <w:rPr>
          <w:rFonts w:ascii="Times New Roman" w:hAnsi="Times New Roman" w:cs="Times New Roman"/>
          <w:i/>
          <w:sz w:val="20"/>
          <w:szCs w:val="20"/>
        </w:rPr>
        <w:tab/>
        <w:t>(vardas ir pavardė)</w:t>
      </w:r>
    </w:p>
    <w:sectPr w:rsidR="000E3A74" w:rsidRPr="00375399" w:rsidSect="00BB7CDF">
      <w:headerReference w:type="default" r:id="rId10"/>
      <w:pgSz w:w="11906" w:h="16838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46" w:rsidRDefault="00923446" w:rsidP="0024362C">
      <w:pPr>
        <w:spacing w:after="0" w:line="240" w:lineRule="auto"/>
      </w:pPr>
      <w:r>
        <w:separator/>
      </w:r>
    </w:p>
  </w:endnote>
  <w:endnote w:type="continuationSeparator" w:id="0">
    <w:p w:rsidR="00923446" w:rsidRDefault="00923446" w:rsidP="0024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46" w:rsidRDefault="00923446" w:rsidP="0024362C">
      <w:pPr>
        <w:spacing w:after="0" w:line="240" w:lineRule="auto"/>
      </w:pPr>
      <w:r>
        <w:separator/>
      </w:r>
    </w:p>
  </w:footnote>
  <w:footnote w:type="continuationSeparator" w:id="0">
    <w:p w:rsidR="00923446" w:rsidRDefault="00923446" w:rsidP="0024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39470"/>
      <w:docPartObj>
        <w:docPartGallery w:val="Page Numbers (Top of Page)"/>
        <w:docPartUnique/>
      </w:docPartObj>
    </w:sdtPr>
    <w:sdtEndPr/>
    <w:sdtContent>
      <w:p w:rsidR="0024362C" w:rsidRDefault="00446E8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62C" w:rsidRDefault="0024362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74"/>
    <w:rsid w:val="0007334C"/>
    <w:rsid w:val="000B50FF"/>
    <w:rsid w:val="000C0900"/>
    <w:rsid w:val="000E3A74"/>
    <w:rsid w:val="001111B8"/>
    <w:rsid w:val="001472CC"/>
    <w:rsid w:val="001709F4"/>
    <w:rsid w:val="0024362C"/>
    <w:rsid w:val="00312E38"/>
    <w:rsid w:val="00375399"/>
    <w:rsid w:val="003D637A"/>
    <w:rsid w:val="00442F87"/>
    <w:rsid w:val="00443C22"/>
    <w:rsid w:val="00446E88"/>
    <w:rsid w:val="00450358"/>
    <w:rsid w:val="00526DF7"/>
    <w:rsid w:val="005A00C2"/>
    <w:rsid w:val="005E1952"/>
    <w:rsid w:val="005E37FB"/>
    <w:rsid w:val="005F6978"/>
    <w:rsid w:val="006148CE"/>
    <w:rsid w:val="00656F76"/>
    <w:rsid w:val="006858D7"/>
    <w:rsid w:val="006E01A1"/>
    <w:rsid w:val="006F25E3"/>
    <w:rsid w:val="006F298E"/>
    <w:rsid w:val="006F74FD"/>
    <w:rsid w:val="007250C9"/>
    <w:rsid w:val="007309B0"/>
    <w:rsid w:val="00777CD9"/>
    <w:rsid w:val="007B1CF5"/>
    <w:rsid w:val="007B3CB4"/>
    <w:rsid w:val="0083618A"/>
    <w:rsid w:val="008F1DD2"/>
    <w:rsid w:val="00923446"/>
    <w:rsid w:val="00965A67"/>
    <w:rsid w:val="0099483D"/>
    <w:rsid w:val="009A034B"/>
    <w:rsid w:val="009D53AE"/>
    <w:rsid w:val="00A02086"/>
    <w:rsid w:val="00A3326E"/>
    <w:rsid w:val="00AA5603"/>
    <w:rsid w:val="00AB1421"/>
    <w:rsid w:val="00B04FAC"/>
    <w:rsid w:val="00B83963"/>
    <w:rsid w:val="00BB6550"/>
    <w:rsid w:val="00BB7CDF"/>
    <w:rsid w:val="00BD05A0"/>
    <w:rsid w:val="00C0744A"/>
    <w:rsid w:val="00C27E59"/>
    <w:rsid w:val="00C74B81"/>
    <w:rsid w:val="00C80728"/>
    <w:rsid w:val="00EB55D1"/>
    <w:rsid w:val="00EC4AF5"/>
    <w:rsid w:val="00ED3E68"/>
    <w:rsid w:val="00F512FB"/>
    <w:rsid w:val="00F631B4"/>
    <w:rsid w:val="00FA24EE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B58C2-8D9E-401D-9ECD-BE1E9E7A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33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3A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A00C2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4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362C"/>
  </w:style>
  <w:style w:type="paragraph" w:styleId="Porat">
    <w:name w:val="footer"/>
    <w:basedOn w:val="prastasis"/>
    <w:link w:val="PoratDiagrama"/>
    <w:uiPriority w:val="99"/>
    <w:semiHidden/>
    <w:unhideWhenUsed/>
    <w:rsid w:val="0024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4362C"/>
  </w:style>
  <w:style w:type="paragraph" w:styleId="prastasiniatinklio">
    <w:name w:val="Normal (Web)"/>
    <w:basedOn w:val="prastasis"/>
    <w:uiPriority w:val="99"/>
    <w:semiHidden/>
    <w:unhideWhenUsed/>
    <w:rsid w:val="003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vydas.zailskas@prien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nata.pavlaviciene@prienai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mvydas\Desktop\Naujas%20dokume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F926-940E-4951-B475-7944AD3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Naujas dokumentas.dotx</Template>
  <TotalTime>1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</dc:creator>
  <cp:lastModifiedBy>Marko</cp:lastModifiedBy>
  <cp:revision>2</cp:revision>
  <cp:lastPrinted>2017-04-28T11:24:00Z</cp:lastPrinted>
  <dcterms:created xsi:type="dcterms:W3CDTF">2019-02-15T08:50:00Z</dcterms:created>
  <dcterms:modified xsi:type="dcterms:W3CDTF">2019-02-15T08:50:00Z</dcterms:modified>
</cp:coreProperties>
</file>